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487F82">
      <w:r>
        <w:rPr>
          <w:noProof/>
        </w:rPr>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4.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" filled="f" stroked="f" strokecolor="white">
            <v:textbox style="mso-fit-shape-to-text:t" inset="0,0,0,0">
              <w:txbxContent>
                <w:p w:rsidR="00136E72" w:rsidRPr="009B4D8C" w:rsidRDefault="00604E8E" w:rsidP="00604E8E">
                  <w:pPr>
                    <w:pStyle w:val="Masthead"/>
                    <w:jc w:val="center"/>
                    <w:rPr>
                      <w:b/>
                      <w:color w:val="4F81BD" w:themeColor="accent1"/>
                      <w:sz w:val="72"/>
                      <w:szCs w:val="72"/>
                    </w:rPr>
                  </w:pPr>
                  <w:r w:rsidRPr="009B4D8C">
                    <w:rPr>
                      <w:b/>
                      <w:color w:val="4F81BD" w:themeColor="accent1"/>
                      <w:sz w:val="72"/>
                      <w:szCs w:val="72"/>
                    </w:rPr>
                    <w:t>Mid Ohio Valley Ghost Hunters</w:t>
                  </w:r>
                </w:p>
              </w:txbxContent>
            </v:textbox>
            <w10:wrap anchorx="page" anchory="page"/>
          </v:shape>
        </w:pict>
      </w:r>
      <w:r>
        <w:rPr>
          <w:noProof/>
        </w:rPr>
        <w:pict>
          <v:shape id="Text Box 184" o:spid="_x0000_s1027"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" filled="f" fillcolor="#9c0" stroked="f" strokecolor="gray">
            <v:textbox style="mso-fit-shape-to-text:t" inset=",7.2pt,,7.2pt">
              <w:txbxContent>
                <w:p w:rsidR="00AE6B14" w:rsidRPr="00FA1230" w:rsidRDefault="00AE6B14" w:rsidP="00AB0530"/>
              </w:txbxContent>
            </v:textbox>
            <w10:wrap anchorx="page" anchory="page"/>
          </v:shape>
        </w:pict>
      </w:r>
      <w:r>
        <w:rPr>
          <w:noProof/>
        </w:rPr>
        <w:pict>
          <v:shape id="Text Box 160" o:spid="_x0000_s1028"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" filled="f" fillcolor="#9c0" stroked="f" strokecolor="gray">
            <v:textbox style="mso-fit-shape-to-text:t" inset=",7.2pt,,7.2pt">
              <w:txbxContent>
                <w:p w:rsidR="004948F5" w:rsidRPr="00FA1230" w:rsidRDefault="004948F5" w:rsidP="00AB0530"/>
              </w:txbxContent>
            </v:textbox>
            <w10:wrap anchorx="page" anchory="page"/>
          </v:shape>
        </w:pict>
      </w:r>
      <w:r>
        <w:rPr>
          <w:noProof/>
        </w:rPr>
        <w:pict>
          <v:shape id="Text Box 138" o:spid="_x0000_s1029"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X5uw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" filled="f" fillcolor="#9c0" stroked="f" strokecolor="gray">
            <v:textbox style="mso-fit-shape-to-text:t" inset=",7.2pt,,7.2pt">
              <w:txbxContent>
                <w:p w:rsidR="000B3940" w:rsidRPr="00FA1230" w:rsidRDefault="000B3940" w:rsidP="00AB0530"/>
              </w:txbxContent>
            </v:textbox>
            <w10:wrap anchorx="page" anchory="page"/>
          </v:shape>
        </w:pict>
      </w:r>
    </w:p>
    <w:p w:rsidR="00136E72" w:rsidRDefault="00136E72"/>
    <w:p w:rsidR="00136E72" w:rsidRDefault="00136E72"/>
    <w:p w:rsidR="00A763A8" w:rsidRDefault="00A763A8"/>
    <w:p w:rsidR="00A763A8" w:rsidRDefault="00487F82">
      <w:r>
        <w:rPr>
          <w:noProof/>
        </w:rPr>
        <w:pict>
          <v:shape id="Text Box 2" o:spid="_x0000_s1030" type="#_x0000_t202" style="position:absolute;margin-left:40.15pt;margin-top:104.65pt;width:355.75pt;height:449.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" o:allowincell="f" filled="f" strokecolor="#622423" strokeweight="6pt">
            <v:stroke linestyle="thickThin"/>
            <v:textbox inset="10.8pt,7.2pt,10.8pt,7.2pt">
              <w:txbxContent>
                <w:p w:rsidR="006048E0" w:rsidRPr="006048E0" w:rsidRDefault="006048E0" w:rsidP="006048E0">
                  <w:pPr>
                    <w:jc w:val="center"/>
                    <w:rPr>
                      <w:rFonts w:asciiTheme="majorHAnsi" w:eastAsiaTheme="majorEastAsia" w:hAnsiTheme="majorHAnsi" w:cstheme="majorBidi"/>
                      <w:b/>
                      <w:i/>
                      <w:iCs/>
                      <w:sz w:val="96"/>
                      <w:szCs w:val="28"/>
                    </w:rPr>
                  </w:pPr>
                  <w:r>
                    <w:rPr>
                      <w:rFonts w:asciiTheme="majorHAnsi" w:eastAsiaTheme="majorEastAsia" w:hAnsiTheme="majorHAnsi" w:cstheme="majorBidi"/>
                      <w:b/>
                      <w:i/>
                      <w:iCs/>
                      <w:sz w:val="96"/>
                      <w:szCs w:val="28"/>
                    </w:rPr>
                    <w:t>THANK YOU TO EVERYONE THAT HELPED WITH ALL OF THE EVENTS THIS PAST MONTH</w:t>
                  </w:r>
                </w:p>
              </w:txbxContent>
            </v:textbox>
            <w10:wrap type="square" anchorx="page" anchory="page"/>
          </v:shape>
        </w:pict>
      </w:r>
    </w:p>
    <w:p w:rsidR="00A763A8" w:rsidRDefault="00A763A8"/>
    <w:p w:rsidR="006048E0" w:rsidRDefault="006048E0"/>
    <w:p w:rsidR="006048E0" w:rsidRDefault="006048E0"/>
    <w:p w:rsidR="006048E0" w:rsidRDefault="006048E0"/>
    <w:p w:rsidR="006048E0" w:rsidRDefault="006048E0"/>
    <w:p w:rsidR="006048E0" w:rsidRDefault="00487F82">
      <w:r>
        <w:rPr>
          <w:noProof/>
        </w:rPr>
        <w:pict>
          <v:shape id="Text Box 24" o:spid="_x0000_s1031" type="#_x0000_t202" style="position:absolute;margin-left:21.85pt;margin-top:5.2pt;width:137.95pt;height:551.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" fillcolor="white [3201]" strokeweight=".5pt">
            <v:textbox>
              <w:txbxContent>
                <w:p w:rsidR="0078486B" w:rsidRDefault="0078486B">
                  <w:r>
                    <w:t>Holiday in the City Park – 11/17/12 thru 12/31/12</w:t>
                  </w:r>
                </w:p>
                <w:p w:rsidR="0078486B" w:rsidRDefault="0078486B"/>
                <w:p w:rsidR="0078486B" w:rsidRDefault="0078486B">
                  <w:r>
                    <w:t>Marietta Christmas Parade – 11/24/12</w:t>
                  </w:r>
                </w:p>
                <w:p w:rsidR="0078486B" w:rsidRDefault="0078486B"/>
                <w:p w:rsidR="0078486B" w:rsidRDefault="0078486B">
                  <w:r>
                    <w:t>Belpre Lights Parade – 11/24/12</w:t>
                  </w:r>
                </w:p>
                <w:p w:rsidR="0078486B" w:rsidRDefault="0078486B"/>
                <w:p w:rsidR="0078486B" w:rsidRDefault="0078486B">
                  <w:r>
                    <w:t xml:space="preserve">Civil War Round Table – The Castle &amp; Campus </w:t>
                  </w:r>
                  <w:proofErr w:type="spellStart"/>
                  <w:r>
                    <w:t>Martius</w:t>
                  </w:r>
                  <w:proofErr w:type="spellEnd"/>
                  <w:r>
                    <w:t xml:space="preserve"> Museum</w:t>
                  </w:r>
                </w:p>
              </w:txbxContent>
            </v:textbox>
          </v:shape>
        </w:pict>
      </w:r>
    </w:p>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6048E0" w:rsidRDefault="006048E0"/>
    <w:p w:rsidR="00136E72" w:rsidRDefault="00487F82">
      <w:r>
        <w:rPr>
          <w:noProof/>
        </w:rPr>
        <w:pict>
          <v:shape id="Text Box 31" o:spid="_x0000_s1032" type="#_x0000_t202" style="position:absolute;margin-left:221.6pt;margin-top:5in;width:169.9pt;height:14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tdtA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" filled="f" stroked="f">
            <v:textbox inset="0,0,0,0">
              <w:txbxContent>
                <w:p w:rsidR="0081301A" w:rsidRDefault="0081301A"/>
              </w:txbxContent>
            </v:textbox>
            <w10:wrap anchorx="page" anchory="page"/>
          </v:shape>
        </w:pict>
      </w:r>
      <w:r>
        <w:rPr>
          <w:noProof/>
        </w:rPr>
        <w:pict>
          <v:shape id="Text Box 181" o:spid="_x0000_s1056"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B7cJYmQAgAAKwUAAA4AAAAAAAAAAAAAAAAALgIAAGRycy9lMm9Eb2MueG1s&#10;UEsBAi0AFAAGAAgAAAAhAIPi0UrhAAAADQEAAA8AAAAAAAAAAAAAAAAA6gQAAGRycy9kb3ducmV2&#10;LnhtbFBLBQYAAAAABAAEAPMAAAD4BQAAAAA=&#10;" fillcolor="#036" stroked="f">
            <v:fill opacity="13107f"/>
            <v:textbox inset="0,0,0,0">
              <w:txbxContent>
                <w:p w:rsidR="0031150F" w:rsidRDefault="00727F5F" w:rsidP="00AB0530">
                  <w:r>
                    <w:t xml:space="preserve">     </w:t>
                  </w:r>
                  <w:r w:rsidR="0043655B">
                    <w:rPr>
                      <w:noProof/>
                    </w:rPr>
                    <w:drawing>
                      <wp:inline distT="0" distB="0" distL="0" distR="0">
                        <wp:extent cx="1981200" cy="704850"/>
                        <wp:effectExtent l="19050" t="0" r="0" b="0"/>
                        <wp:docPr id="1244" name="Picture 1244"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F:\images.jpg"/>
                                <pic:cNvPicPr>
                                  <a:picLocks noChangeAspect="1" noChangeArrowheads="1"/>
                                </pic:cNvPicPr>
                              </pic:nvPicPr>
                              <pic:blipFill>
                                <a:blip r:embed="rId6"/>
                                <a:srcRect/>
                                <a:stretch>
                                  <a:fillRect/>
                                </a:stretch>
                              </pic:blipFill>
                              <pic:spPr bwMode="auto">
                                <a:xfrm>
                                  <a:off x="0" y="0"/>
                                  <a:ext cx="1981200" cy="704850"/>
                                </a:xfrm>
                                <a:prstGeom prst="rect">
                                  <a:avLst/>
                                </a:prstGeom>
                                <a:noFill/>
                                <a:ln w="9525">
                                  <a:noFill/>
                                  <a:miter lim="800000"/>
                                  <a:headEnd/>
                                  <a:tailEnd/>
                                </a:ln>
                              </pic:spPr>
                            </pic:pic>
                          </a:graphicData>
                        </a:graphic>
                      </wp:inline>
                    </w:drawing>
                  </w:r>
                </w:p>
              </w:txbxContent>
            </v:textbox>
            <w10:wrap anchorx="page" anchory="page"/>
          </v:shape>
        </w:pict>
      </w:r>
    </w:p>
    <w:p w:rsidR="00136E72" w:rsidRDefault="00136E72"/>
    <w:p w:rsidR="00136E72" w:rsidRDefault="00136E72"/>
    <w:p w:rsidR="00367033" w:rsidRDefault="00487F82">
      <w:r>
        <w:rPr>
          <w:noProof/>
        </w:rPr>
        <w:pict>
          <v:rect id="Rectangle 293" o:spid="_x0000_s1033" style="position:absolute;margin-left:3.75pt;margin-top:6.2pt;width:362.3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" strokeweight="3pt">
            <v:textbox>
              <w:txbxContent>
                <w:p w:rsidR="00516FE9" w:rsidRPr="00516FE9" w:rsidRDefault="00516FE9" w:rsidP="00516FE9">
                  <w:pPr>
                    <w:jc w:val="center"/>
                    <w:rPr>
                      <w:b/>
                      <w:i/>
                      <w:sz w:val="36"/>
                      <w:szCs w:val="36"/>
                    </w:rPr>
                  </w:pPr>
                  <w:r w:rsidRPr="00516FE9">
                    <w:rPr>
                      <w:b/>
                      <w:i/>
                      <w:sz w:val="36"/>
                      <w:szCs w:val="36"/>
                    </w:rPr>
                    <w:t>GROUP SPEAKING EVENTS</w:t>
                  </w:r>
                </w:p>
                <w:p w:rsidR="00516FE9" w:rsidRDefault="00516FE9" w:rsidP="00516FE9">
                  <w:pPr>
                    <w:jc w:val="center"/>
                    <w:rPr>
                      <w:b/>
                      <w:i/>
                    </w:rPr>
                  </w:pPr>
                </w:p>
                <w:p w:rsidR="00516FE9" w:rsidRPr="00516FE9" w:rsidRDefault="000058DB" w:rsidP="00516FE9">
                  <w:pPr>
                    <w:rPr>
                      <w:i/>
                      <w:sz w:val="28"/>
                      <w:szCs w:val="28"/>
                    </w:rPr>
                  </w:pPr>
                  <w:r>
                    <w:rPr>
                      <w:i/>
                      <w:sz w:val="28"/>
                      <w:szCs w:val="28"/>
                    </w:rPr>
                    <w:t>Nothing scheduled at this time.</w:t>
                  </w:r>
                </w:p>
              </w:txbxContent>
            </v:textbox>
          </v:rect>
        </w:pict>
      </w:r>
    </w:p>
    <w:p w:rsidR="00367033" w:rsidRDefault="00367033"/>
    <w:p w:rsidR="00367033" w:rsidRDefault="00367033"/>
    <w:p w:rsidR="00367033" w:rsidRDefault="00367033"/>
    <w:p w:rsidR="00367033" w:rsidRDefault="00367033"/>
    <w:p w:rsidR="00367033" w:rsidRDefault="00367033"/>
    <w:p w:rsidR="00750377" w:rsidRDefault="00750377"/>
    <w:p w:rsidR="00367033" w:rsidRDefault="00367033"/>
    <w:p w:rsidR="00136E72" w:rsidRDefault="00136E72"/>
    <w:p w:rsidR="00136E72" w:rsidRDefault="00136E72"/>
    <w:p w:rsidR="00010E03" w:rsidRDefault="00010E03"/>
    <w:p w:rsidR="00585858" w:rsidRDefault="00487F82">
      <w:r>
        <w:rPr>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9" o:spid="_x0000_s1039" type="#_x0000_t84" style="position:absolute;margin-left:-12.75pt;margin-top:-.2pt;width:559.5pt;height:1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">
            <v:textbox>
              <w:txbxContent>
                <w:p w:rsidR="00EF0B49" w:rsidRDefault="00EF0B49" w:rsidP="00EF0B49">
                  <w:pPr>
                    <w:jc w:val="center"/>
                    <w:rPr>
                      <w:b/>
                      <w:u w:val="single"/>
                    </w:rPr>
                  </w:pPr>
                  <w:r>
                    <w:rPr>
                      <w:b/>
                      <w:u w:val="single"/>
                    </w:rPr>
                    <w:t>PARA PHOTOS &amp; VIDEOS</w:t>
                  </w:r>
                </w:p>
                <w:p w:rsidR="00EF0B49" w:rsidRDefault="00EF0B49" w:rsidP="00EF0B49">
                  <w:pPr>
                    <w:jc w:val="center"/>
                    <w:rPr>
                      <w:b/>
                      <w:u w:val="single"/>
                    </w:rPr>
                  </w:pPr>
                </w:p>
                <w:p w:rsidR="00EF0B49" w:rsidRPr="00EF0B49" w:rsidRDefault="00EF0B49" w:rsidP="00EF0B49">
                  <w:r>
                    <w:t>If you haven’t done so, check out the pictures and videos that James Moore posted that were caught in the Anchorage.  You can find them on his facebook page or on our group facebook page and on you tube.  They will blow your mind.</w:t>
                  </w:r>
                </w:p>
              </w:txbxContent>
            </v:textbox>
          </v:shape>
        </w:pict>
      </w:r>
    </w:p>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487F82">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3" o:spid="_x0000_s1040" type="#_x0000_t21" style="position:absolute;margin-left:-12.75pt;margin-top:3.4pt;width:559.5pt;height:16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">
            <v:textbox style="mso-next-textbox:#AutoShape 33">
              <w:txbxContent>
                <w:p w:rsidR="00585858" w:rsidRPr="00AC2789" w:rsidRDefault="004B38EF" w:rsidP="00585858">
                  <w:pPr>
                    <w:jc w:val="center"/>
                    <w:rPr>
                      <w:rFonts w:ascii="Bradley Hand ITC" w:hAnsi="Bradley Hand ITC"/>
                      <w:b/>
                      <w:sz w:val="32"/>
                      <w:szCs w:val="36"/>
                      <w:u w:val="single"/>
                    </w:rPr>
                  </w:pPr>
                  <w:r w:rsidRPr="00AC2789">
                    <w:rPr>
                      <w:rFonts w:ascii="Bradley Hand ITC" w:hAnsi="Bradley Hand ITC"/>
                      <w:b/>
                      <w:sz w:val="32"/>
                      <w:szCs w:val="36"/>
                      <w:u w:val="single"/>
                    </w:rPr>
                    <w:t xml:space="preserve">OTHER </w:t>
                  </w:r>
                  <w:r w:rsidR="00585858" w:rsidRPr="00AC2789">
                    <w:rPr>
                      <w:rFonts w:ascii="Bradley Hand ITC" w:hAnsi="Bradley Hand ITC"/>
                      <w:b/>
                      <w:sz w:val="32"/>
                      <w:szCs w:val="36"/>
                      <w:u w:val="single"/>
                    </w:rPr>
                    <w:t>PARANORMAL ACTIVITIES</w:t>
                  </w:r>
                </w:p>
                <w:p w:rsidR="00AC2789" w:rsidRPr="00A57202" w:rsidRDefault="00AC2789" w:rsidP="00585858">
                  <w:pPr>
                    <w:rPr>
                      <w:rFonts w:ascii="Bradley Hand ITC" w:hAnsi="Bradley Hand ITC"/>
                      <w:b/>
                      <w:sz w:val="32"/>
                    </w:rPr>
                  </w:pPr>
                  <w:r>
                    <w:rPr>
                      <w:rFonts w:ascii="Bradley Hand ITC" w:hAnsi="Bradley Hand ITC"/>
                      <w:b/>
                      <w:sz w:val="32"/>
                    </w:rPr>
                    <w:t>Overnight hunts are available at the Anchorage for $35 per person with a minimum of 3 people and a maximum of 10 people.  Contact Tom Moore to book your hunt.</w:t>
                  </w:r>
                </w:p>
              </w:txbxContent>
            </v:textbox>
          </v:shape>
        </w:pict>
      </w:r>
    </w:p>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73355B" w:rsidRDefault="0073355B"/>
    <w:p w:rsidR="0073355B" w:rsidRDefault="0073355B"/>
    <w:p w:rsidR="004B38EF" w:rsidRDefault="004B38EF"/>
    <w:p w:rsidR="00136E72" w:rsidRDefault="00487F82">
      <w:r>
        <w:rPr>
          <w:noProof/>
        </w:rPr>
        <w:pict>
          <v:shape id="Text Box 279" o:spid="_x0000_s1042" type="#_x0000_t202" style="position:absolute;margin-left:1.25pt;margin-top:10.3pt;width:180pt;height:23.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">
            <v:textbox style="mso-fit-shape-to-text:t">
              <w:txbxContent>
                <w:p w:rsidR="00F37C46" w:rsidRPr="00F37C46" w:rsidRDefault="00F37C46" w:rsidP="00F37C46">
                  <w:pPr>
                    <w:jc w:val="center"/>
                    <w:rPr>
                      <w:rFonts w:ascii="Gungsuh" w:eastAsia="Gungsuh" w:hAnsi="Gungsuh"/>
                      <w:b/>
                    </w:rPr>
                  </w:pPr>
                  <w:r>
                    <w:rPr>
                      <w:rFonts w:ascii="Gungsuh" w:eastAsia="Gungsuh" w:hAnsi="Gungsuh"/>
                      <w:b/>
                    </w:rPr>
                    <w:t>COMMUNITY NEWS</w:t>
                  </w:r>
                </w:p>
              </w:txbxContent>
            </v:textbox>
          </v:shape>
        </w:pict>
      </w:r>
    </w:p>
    <w:p w:rsidR="006048E0" w:rsidRDefault="001C0032">
      <w:r>
        <w:rPr>
          <w:noProof/>
        </w:rPr>
        <w:pict>
          <v:rect id="Rectangle 41" o:spid="_x0000_s1043" style="position:absolute;margin-left:258.8pt;margin-top:4.9pt;width:275pt;height:139.9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">
            <v:textbox>
              <w:txbxContent>
                <w:p w:rsidR="00173EA7" w:rsidRPr="00581F71" w:rsidRDefault="00173EA7">
                  <w:pPr>
                    <w:rPr>
                      <w:sz w:val="32"/>
                    </w:rPr>
                  </w:pPr>
                  <w:r w:rsidRPr="00581F71">
                    <w:rPr>
                      <w:sz w:val="32"/>
                    </w:rPr>
                    <w:t xml:space="preserve">Have you seen a paranormal movie lately?  Would you be willing to write a review for the newsletter?  If so, e-mail me or bring in a written review and I can add it to the newsletter.   </w:t>
                  </w:r>
                </w:p>
                <w:p w:rsidR="00173EA7" w:rsidRPr="00581F71" w:rsidRDefault="00173EA7">
                  <w:pPr>
                    <w:rPr>
                      <w:sz w:val="32"/>
                    </w:rPr>
                  </w:pPr>
                </w:p>
              </w:txbxContent>
            </v:textbox>
          </v:rect>
        </w:pict>
      </w:r>
    </w:p>
    <w:p w:rsidR="00136E72" w:rsidRDefault="005C335B">
      <w:r>
        <w:tab/>
      </w:r>
      <w:r>
        <w:tab/>
      </w:r>
      <w:r>
        <w:tab/>
      </w:r>
    </w:p>
    <w:p w:rsidR="00136E72" w:rsidRDefault="001C0032">
      <w:r>
        <w:rPr>
          <w:noProof/>
        </w:rPr>
        <w:pict>
          <v:shape id="Text Box 96" o:spid="_x0000_s1044" type="#_x0000_t202" style="position:absolute;margin-left:37.25pt;margin-top:409.3pt;width:180pt;height:231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" fillcolor="#92cddc" strokecolor="#92cddc" strokeweight="1pt">
            <v:fill color2="#daeef3" angle="135" focus="50%" type="gradient"/>
            <v:shadow on="t" color="#205867" opacity=".5" offset="1pt"/>
            <v:textbox inset="0,0,0,0">
              <w:txbxContent>
                <w:p w:rsidR="00B25490" w:rsidRDefault="00F37C46" w:rsidP="00B25490">
                  <w:pPr>
                    <w:pStyle w:val="BodyText"/>
                  </w:pPr>
                  <w:r>
                    <w:t xml:space="preserve">The Washington County Historical Society holds their monthly meeting on the first Monday of every month in Marietta at St. Lukes Episcopal Church at 7:30 pm.  They do have a yearly membership fee of $20. </w:t>
                  </w:r>
                  <w:r w:rsidR="00FC4E9E">
                    <w:t xml:space="preserve"> For more information   t</w:t>
                  </w:r>
                  <w:r>
                    <w:t xml:space="preserve">heir website is </w:t>
                  </w:r>
                  <w:hyperlink r:id="rId7" w:history="1">
                    <w:r w:rsidR="00FC4E9E" w:rsidRPr="00AC6184">
                      <w:rPr>
                        <w:rStyle w:val="Hyperlink"/>
                      </w:rPr>
                      <w:t>www.wchs-ohio.org</w:t>
                    </w:r>
                  </w:hyperlink>
                  <w:r w:rsidR="00FC4E9E">
                    <w:t xml:space="preserve">.  </w:t>
                  </w:r>
                </w:p>
                <w:p w:rsidR="00FC4E9E" w:rsidRDefault="00FC4E9E" w:rsidP="00B25490">
                  <w:pPr>
                    <w:pStyle w:val="BodyText"/>
                    <w:rPr>
                      <w:szCs w:val="16"/>
                    </w:rPr>
                  </w:pPr>
                </w:p>
                <w:p w:rsidR="00FC4E9E" w:rsidRDefault="00FC4E9E" w:rsidP="00B25490">
                  <w:pPr>
                    <w:pStyle w:val="BodyText"/>
                    <w:rPr>
                      <w:szCs w:val="16"/>
                    </w:rPr>
                  </w:pPr>
                  <w:r>
                    <w:rPr>
                      <w:szCs w:val="16"/>
                    </w:rPr>
                    <w:t xml:space="preserve">The Wood County Historical and Preservation Society holds their monthly meeting on the last Monday of every month in Parkersburg at the Parkersburg &amp; Wood County Public Library at 7 pm.  They do have a yearly membership fee of $15.  For more information their website is </w:t>
                  </w:r>
                  <w:hyperlink r:id="rId8" w:history="1">
                    <w:r w:rsidRPr="00AC6184">
                      <w:rPr>
                        <w:rStyle w:val="Hyperlink"/>
                        <w:szCs w:val="16"/>
                      </w:rPr>
                      <w:t>www.wchps.com</w:t>
                    </w:r>
                  </w:hyperlink>
                  <w:r>
                    <w:rPr>
                      <w:szCs w:val="16"/>
                    </w:rPr>
                    <w:t>.</w:t>
                  </w:r>
                </w:p>
                <w:p w:rsidR="00D71E5E" w:rsidRPr="00B25490" w:rsidRDefault="00D71E5E" w:rsidP="00B25490"/>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C0032">
      <w:r>
        <w:rPr>
          <w:noProof/>
        </w:rPr>
        <w:pict>
          <v:rect id="Rectangle 40" o:spid="_x0000_s1053" style="position:absolute;margin-left:304.05pt;margin-top:8.75pt;width:194.25pt;height:3in;z-index:2517063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">
            <v:textbox>
              <w:txbxContent>
                <w:p w:rsidR="00AC2789" w:rsidRDefault="00AC2789" w:rsidP="00AC2789">
                  <w:pPr>
                    <w:jc w:val="center"/>
                    <w:rPr>
                      <w:b/>
                      <w:u w:val="single"/>
                    </w:rPr>
                  </w:pPr>
                  <w:r>
                    <w:rPr>
                      <w:b/>
                      <w:u w:val="single"/>
                    </w:rPr>
                    <w:t>PARANORMAL MOVIES</w:t>
                  </w:r>
                </w:p>
                <w:p w:rsidR="00AC2789" w:rsidRDefault="00AC2789" w:rsidP="00AC2789">
                  <w:pPr>
                    <w:jc w:val="center"/>
                    <w:rPr>
                      <w:b/>
                      <w:u w:val="single"/>
                    </w:rPr>
                  </w:pPr>
                </w:p>
                <w:p w:rsidR="001F0B74" w:rsidRDefault="00010E03" w:rsidP="00AC2789">
                  <w:r>
                    <w:t xml:space="preserve">Apartment 1303 3D – to </w:t>
                  </w:r>
                  <w:proofErr w:type="gramStart"/>
                  <w:r>
                    <w:t>be  r</w:t>
                  </w:r>
                  <w:bookmarkStart w:id="0" w:name="_GoBack"/>
                  <w:bookmarkEnd w:id="0"/>
                  <w:r>
                    <w:t>eleased</w:t>
                  </w:r>
                  <w:proofErr w:type="gramEnd"/>
                  <w:r>
                    <w:t xml:space="preserve"> 12/6/12</w:t>
                  </w:r>
                </w:p>
                <w:p w:rsidR="00010E03" w:rsidRDefault="00010E03" w:rsidP="00AC2789"/>
                <w:p w:rsidR="00010E03" w:rsidRDefault="00010E03" w:rsidP="00AC2789">
                  <w:r>
                    <w:t>The Haunting in Georgia – to be released 4/18/13</w:t>
                  </w:r>
                </w:p>
                <w:p w:rsidR="00010E03" w:rsidRDefault="00010E03" w:rsidP="00AC2789"/>
                <w:p w:rsidR="00010E03" w:rsidRPr="00AC2789" w:rsidRDefault="00010E03" w:rsidP="00AC2789">
                  <w:r>
                    <w:t>Mama – to be released 1/17/13</w:t>
                  </w:r>
                </w:p>
              </w:txbxContent>
            </v:textbox>
          </v:rect>
        </w:pict>
      </w:r>
    </w:p>
    <w:p w:rsidR="00136E72" w:rsidRDefault="00136E72"/>
    <w:p w:rsidR="00136E72" w:rsidRDefault="00136E72"/>
    <w:p w:rsidR="00136E72" w:rsidRDefault="00136E72"/>
    <w:p w:rsidR="00136E72" w:rsidRDefault="00136E72"/>
    <w:p w:rsidR="00136E72" w:rsidRDefault="00136E72"/>
    <w:p w:rsidR="00136E72" w:rsidRDefault="00487F82">
      <w:r>
        <w:rPr>
          <w:noProof/>
        </w:rPr>
        <w:pict>
          <v:shape id="Text Box 48" o:spid="_x0000_s1046" type="#_x0000_t202" style="position:absolute;margin-left:299pt;margin-top:658pt;width:275pt;height:9.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QB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" filled="f" stroked="f">
            <v:textbox style="mso-fit-shape-to-text:t" inset="0,0,0,0">
              <w:txbxContent>
                <w:p w:rsidR="00136E72" w:rsidRPr="00C56C81" w:rsidRDefault="00136E72" w:rsidP="00F137F9">
                  <w:pPr>
                    <w:pStyle w:val="CaptionTextWhite"/>
                  </w:pPr>
                  <w:r w:rsidRPr="00C56C81">
                    <w:t>Caption describing picture or graphic.</w:t>
                  </w:r>
                </w:p>
              </w:txbxContent>
            </v:textbox>
            <w10:wrap anchorx="page" anchory="page"/>
          </v:shape>
        </w:pict>
      </w:r>
    </w:p>
    <w:p w:rsidR="00136E72" w:rsidRDefault="00136E72"/>
    <w:p w:rsidR="005C335B" w:rsidRDefault="005C335B"/>
    <w:p w:rsidR="00DB0566" w:rsidRDefault="00DB0566"/>
    <w:p w:rsidR="00AC2789" w:rsidRDefault="00AC2789"/>
    <w:p w:rsidR="00DB0566" w:rsidRDefault="00DB0566"/>
    <w:p w:rsidR="00DB0566" w:rsidRDefault="00DB0566"/>
    <w:p w:rsidR="008B3A37" w:rsidRDefault="008B3A37"/>
    <w:p w:rsidR="008B3A37" w:rsidRDefault="008B3A37" w:rsidP="008B3A37"/>
    <w:p w:rsidR="0043655B" w:rsidRDefault="0043655B" w:rsidP="008B3A37"/>
    <w:p w:rsidR="0043655B" w:rsidRDefault="0043655B" w:rsidP="008B3A37"/>
    <w:p w:rsidR="0043655B" w:rsidRDefault="0043655B" w:rsidP="008B3A37"/>
    <w:p w:rsidR="0043655B" w:rsidRDefault="0043655B" w:rsidP="008B3A37"/>
    <w:p w:rsidR="0043655B" w:rsidRPr="00EB6E38" w:rsidRDefault="0043655B" w:rsidP="008B3A37">
      <w:pPr>
        <w:rPr>
          <w:sz w:val="32"/>
        </w:rPr>
      </w:pPr>
      <w:r w:rsidRPr="00EB6E38">
        <w:rPr>
          <w:b/>
          <w:sz w:val="32"/>
        </w:rPr>
        <w:t xml:space="preserve">HELP WANTED – </w:t>
      </w:r>
      <w:r w:rsidR="00650CB3" w:rsidRPr="00EB6E38">
        <w:rPr>
          <w:sz w:val="32"/>
        </w:rPr>
        <w:t xml:space="preserve">Do you have something you would like to see in our newsletter?  I </w:t>
      </w:r>
      <w:proofErr w:type="gramStart"/>
      <w:r w:rsidR="00650CB3" w:rsidRPr="00EB6E38">
        <w:rPr>
          <w:sz w:val="32"/>
        </w:rPr>
        <w:t xml:space="preserve">would </w:t>
      </w:r>
      <w:r w:rsidRPr="00EB6E38">
        <w:rPr>
          <w:sz w:val="32"/>
        </w:rPr>
        <w:t xml:space="preserve"> love</w:t>
      </w:r>
      <w:proofErr w:type="gramEnd"/>
      <w:r w:rsidRPr="00EB6E38">
        <w:rPr>
          <w:sz w:val="32"/>
        </w:rPr>
        <w:t xml:space="preserve"> to keep </w:t>
      </w:r>
      <w:r w:rsidR="00650CB3" w:rsidRPr="00EB6E38">
        <w:rPr>
          <w:sz w:val="32"/>
        </w:rPr>
        <w:t>the newsletter</w:t>
      </w:r>
      <w:r w:rsidRPr="00EB6E38">
        <w:rPr>
          <w:sz w:val="32"/>
        </w:rPr>
        <w:t xml:space="preserve"> going and growing.  I need your help.  If you would like to add something to the newsletter, please e-mail it to me at </w:t>
      </w:r>
      <w:hyperlink r:id="rId9" w:history="1">
        <w:r w:rsidRPr="00EB6E38">
          <w:rPr>
            <w:rStyle w:val="Hyperlink"/>
            <w:sz w:val="32"/>
          </w:rPr>
          <w:t>vlwohio@yahoo.com</w:t>
        </w:r>
      </w:hyperlink>
      <w:r w:rsidRPr="00EB6E38">
        <w:rPr>
          <w:sz w:val="32"/>
        </w:rPr>
        <w:t>.  Any and all help will be greatly appreciated.</w:t>
      </w:r>
    </w:p>
    <w:p w:rsidR="0043655B" w:rsidRDefault="0043655B" w:rsidP="008B3A37"/>
    <w:p w:rsidR="00EB6E38" w:rsidRDefault="00EB6E38" w:rsidP="008B3A37">
      <w:pPr>
        <w:rPr>
          <w:b/>
          <w:sz w:val="36"/>
        </w:rPr>
      </w:pPr>
    </w:p>
    <w:p w:rsidR="00805DE0" w:rsidRDefault="000058DB" w:rsidP="008B3A37">
      <w:pPr>
        <w:rPr>
          <w:sz w:val="36"/>
        </w:rPr>
      </w:pPr>
      <w:r w:rsidRPr="000058DB">
        <w:rPr>
          <w:b/>
          <w:sz w:val="36"/>
        </w:rPr>
        <w:t>ATTENTION</w:t>
      </w:r>
      <w:r>
        <w:rPr>
          <w:sz w:val="36"/>
        </w:rPr>
        <w:t xml:space="preserve">:  </w:t>
      </w:r>
      <w:r w:rsidRPr="000058DB">
        <w:rPr>
          <w:i/>
          <w:sz w:val="36"/>
        </w:rPr>
        <w:t>Do you have EVPs or experiences from a hunt you were on</w:t>
      </w:r>
      <w:r>
        <w:rPr>
          <w:sz w:val="36"/>
        </w:rPr>
        <w:t xml:space="preserve">?  We are trying to keep track of things that happen on the hunts to watch for reoccurring events.  Please get with someone with your story or EVPs so we can add them to our list.  You </w:t>
      </w:r>
      <w:r>
        <w:rPr>
          <w:sz w:val="36"/>
          <w:u w:val="single"/>
        </w:rPr>
        <w:t>will</w:t>
      </w:r>
      <w:r>
        <w:rPr>
          <w:sz w:val="36"/>
        </w:rPr>
        <w:t xml:space="preserve"> receive all credit for any E</w:t>
      </w:r>
      <w:r w:rsidR="00805DE0">
        <w:rPr>
          <w:sz w:val="36"/>
        </w:rPr>
        <w:t>VPs, pictures and experiences.</w:t>
      </w:r>
    </w:p>
    <w:p w:rsidR="00581F71" w:rsidRDefault="00581F71" w:rsidP="008B3A37">
      <w:pPr>
        <w:rPr>
          <w:sz w:val="36"/>
        </w:rPr>
      </w:pPr>
    </w:p>
    <w:p w:rsidR="00581F71" w:rsidRPr="00581F71" w:rsidRDefault="00581F71" w:rsidP="008B3A37">
      <w:pPr>
        <w:rPr>
          <w:sz w:val="36"/>
        </w:rPr>
      </w:pPr>
      <w:r>
        <w:rPr>
          <w:b/>
          <w:sz w:val="36"/>
        </w:rPr>
        <w:t xml:space="preserve">Something to think about – </w:t>
      </w:r>
      <w:r>
        <w:rPr>
          <w:sz w:val="36"/>
        </w:rPr>
        <w:t>Is there a difference between</w:t>
      </w:r>
    </w:p>
    <w:p w:rsidR="00EB6E38" w:rsidRPr="00805DE0" w:rsidRDefault="00581F71" w:rsidP="008B3A37">
      <w:pPr>
        <w:rPr>
          <w:sz w:val="36"/>
        </w:rPr>
      </w:pPr>
      <w:proofErr w:type="gramStart"/>
      <w:r>
        <w:rPr>
          <w:sz w:val="36"/>
        </w:rPr>
        <w:t>a</w:t>
      </w:r>
      <w:proofErr w:type="gramEnd"/>
      <w:r>
        <w:rPr>
          <w:sz w:val="36"/>
        </w:rPr>
        <w:t xml:space="preserve"> ghost and a spirit?  What do you think?</w:t>
      </w:r>
    </w:p>
    <w:p w:rsidR="00805DE0" w:rsidRPr="000058DB" w:rsidRDefault="00805DE0" w:rsidP="008B3A37">
      <w:pPr>
        <w:rPr>
          <w:sz w:val="36"/>
        </w:rPr>
      </w:pPr>
    </w:p>
    <w:p w:rsidR="00090C74" w:rsidRDefault="00090C74"/>
    <w:sectPr w:rsidR="00090C74"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F2904"/>
    <w:multiLevelType w:val="hybridMultilevel"/>
    <w:tmpl w:val="0D3E42EA"/>
    <w:lvl w:ilvl="0" w:tplc="4294BD0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characterSpacingControl w:val="doNotCompress"/>
  <w:compat/>
  <w:rsids>
    <w:rsidRoot w:val="00604E8E"/>
    <w:rsid w:val="000013A6"/>
    <w:rsid w:val="000058DB"/>
    <w:rsid w:val="00006107"/>
    <w:rsid w:val="00010E03"/>
    <w:rsid w:val="00012796"/>
    <w:rsid w:val="000159A1"/>
    <w:rsid w:val="00030C46"/>
    <w:rsid w:val="0005727A"/>
    <w:rsid w:val="00090C74"/>
    <w:rsid w:val="000A0A50"/>
    <w:rsid w:val="000B3940"/>
    <w:rsid w:val="000C631C"/>
    <w:rsid w:val="000E32BA"/>
    <w:rsid w:val="000F40EB"/>
    <w:rsid w:val="0012571D"/>
    <w:rsid w:val="00136E72"/>
    <w:rsid w:val="00173EA7"/>
    <w:rsid w:val="00193A5E"/>
    <w:rsid w:val="001C0032"/>
    <w:rsid w:val="001E27C0"/>
    <w:rsid w:val="001F019A"/>
    <w:rsid w:val="001F090E"/>
    <w:rsid w:val="001F0B74"/>
    <w:rsid w:val="00223F7C"/>
    <w:rsid w:val="00231FAF"/>
    <w:rsid w:val="002433E7"/>
    <w:rsid w:val="00250FE7"/>
    <w:rsid w:val="002B4402"/>
    <w:rsid w:val="0031146D"/>
    <w:rsid w:val="0031150F"/>
    <w:rsid w:val="00326E7E"/>
    <w:rsid w:val="003439EA"/>
    <w:rsid w:val="00350FC3"/>
    <w:rsid w:val="00356E7D"/>
    <w:rsid w:val="00367033"/>
    <w:rsid w:val="00371D36"/>
    <w:rsid w:val="00382B6E"/>
    <w:rsid w:val="003E7040"/>
    <w:rsid w:val="003F6C8E"/>
    <w:rsid w:val="00404357"/>
    <w:rsid w:val="00405270"/>
    <w:rsid w:val="004229F2"/>
    <w:rsid w:val="0043655B"/>
    <w:rsid w:val="00436B53"/>
    <w:rsid w:val="00442BDA"/>
    <w:rsid w:val="00451E59"/>
    <w:rsid w:val="004545E4"/>
    <w:rsid w:val="00455010"/>
    <w:rsid w:val="0047349D"/>
    <w:rsid w:val="00487F82"/>
    <w:rsid w:val="004948F5"/>
    <w:rsid w:val="004B38EF"/>
    <w:rsid w:val="004D0FD6"/>
    <w:rsid w:val="004D5160"/>
    <w:rsid w:val="00516FE9"/>
    <w:rsid w:val="00545EB4"/>
    <w:rsid w:val="0057249E"/>
    <w:rsid w:val="00572911"/>
    <w:rsid w:val="00581F71"/>
    <w:rsid w:val="00583656"/>
    <w:rsid w:val="00585858"/>
    <w:rsid w:val="005C335B"/>
    <w:rsid w:val="006048E0"/>
    <w:rsid w:val="00604E8E"/>
    <w:rsid w:val="00610F8E"/>
    <w:rsid w:val="006129BC"/>
    <w:rsid w:val="00622373"/>
    <w:rsid w:val="00635023"/>
    <w:rsid w:val="00650CB3"/>
    <w:rsid w:val="006C58B7"/>
    <w:rsid w:val="006D102D"/>
    <w:rsid w:val="006D53F4"/>
    <w:rsid w:val="006F2679"/>
    <w:rsid w:val="00727F5F"/>
    <w:rsid w:val="0073355B"/>
    <w:rsid w:val="00750377"/>
    <w:rsid w:val="0075352C"/>
    <w:rsid w:val="0078486B"/>
    <w:rsid w:val="00785D46"/>
    <w:rsid w:val="007A4AFA"/>
    <w:rsid w:val="007B0097"/>
    <w:rsid w:val="007C079F"/>
    <w:rsid w:val="007C2F6A"/>
    <w:rsid w:val="007C5497"/>
    <w:rsid w:val="007D02F0"/>
    <w:rsid w:val="00805DE0"/>
    <w:rsid w:val="0081301A"/>
    <w:rsid w:val="00816361"/>
    <w:rsid w:val="00841145"/>
    <w:rsid w:val="0087702E"/>
    <w:rsid w:val="008A407F"/>
    <w:rsid w:val="008A6677"/>
    <w:rsid w:val="008B3A37"/>
    <w:rsid w:val="008C4D9A"/>
    <w:rsid w:val="008D5F8F"/>
    <w:rsid w:val="009053D0"/>
    <w:rsid w:val="009146F3"/>
    <w:rsid w:val="00925439"/>
    <w:rsid w:val="00943D47"/>
    <w:rsid w:val="00955860"/>
    <w:rsid w:val="009A15EF"/>
    <w:rsid w:val="009B4D8C"/>
    <w:rsid w:val="009D7DED"/>
    <w:rsid w:val="009F3BF9"/>
    <w:rsid w:val="009F50CF"/>
    <w:rsid w:val="00A06B6D"/>
    <w:rsid w:val="00A11A88"/>
    <w:rsid w:val="00A570C0"/>
    <w:rsid w:val="00A57202"/>
    <w:rsid w:val="00A763A8"/>
    <w:rsid w:val="00A95CEE"/>
    <w:rsid w:val="00AB0530"/>
    <w:rsid w:val="00AB30ED"/>
    <w:rsid w:val="00AB7160"/>
    <w:rsid w:val="00AB72C6"/>
    <w:rsid w:val="00AC2789"/>
    <w:rsid w:val="00AC4F4E"/>
    <w:rsid w:val="00AC4F53"/>
    <w:rsid w:val="00AE6B14"/>
    <w:rsid w:val="00AF095D"/>
    <w:rsid w:val="00AF28E9"/>
    <w:rsid w:val="00AF7545"/>
    <w:rsid w:val="00B05B80"/>
    <w:rsid w:val="00B25490"/>
    <w:rsid w:val="00B67C1F"/>
    <w:rsid w:val="00B83211"/>
    <w:rsid w:val="00C27A92"/>
    <w:rsid w:val="00C4414A"/>
    <w:rsid w:val="00C5005B"/>
    <w:rsid w:val="00C513BD"/>
    <w:rsid w:val="00C56C81"/>
    <w:rsid w:val="00C577BD"/>
    <w:rsid w:val="00C939AB"/>
    <w:rsid w:val="00CB532B"/>
    <w:rsid w:val="00CD63AF"/>
    <w:rsid w:val="00D011B2"/>
    <w:rsid w:val="00D25BB5"/>
    <w:rsid w:val="00D71E5E"/>
    <w:rsid w:val="00DA7D95"/>
    <w:rsid w:val="00DB0566"/>
    <w:rsid w:val="00DC6679"/>
    <w:rsid w:val="00DD51C4"/>
    <w:rsid w:val="00E17EB7"/>
    <w:rsid w:val="00E42699"/>
    <w:rsid w:val="00E9394D"/>
    <w:rsid w:val="00EB6E38"/>
    <w:rsid w:val="00ED1727"/>
    <w:rsid w:val="00EF0B49"/>
    <w:rsid w:val="00F137F9"/>
    <w:rsid w:val="00F163B0"/>
    <w:rsid w:val="00F30F57"/>
    <w:rsid w:val="00F37C46"/>
    <w:rsid w:val="00F955E4"/>
    <w:rsid w:val="00FA1230"/>
    <w:rsid w:val="00FA2188"/>
    <w:rsid w:val="00FA4A33"/>
    <w:rsid w:val="00FC4E9E"/>
    <w:rsid w:val="00FD3F60"/>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colormru v:ext="edit" colors="#690,#66707a,#2b7e0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54085">
      <w:bodyDiv w:val="1"/>
      <w:marLeft w:val="0"/>
      <w:marRight w:val="0"/>
      <w:marTop w:val="0"/>
      <w:marBottom w:val="0"/>
      <w:divBdr>
        <w:top w:val="none" w:sz="0" w:space="0" w:color="auto"/>
        <w:left w:val="none" w:sz="0" w:space="0" w:color="auto"/>
        <w:bottom w:val="none" w:sz="0" w:space="0" w:color="auto"/>
        <w:right w:val="none" w:sz="0" w:space="0" w:color="auto"/>
      </w:divBdr>
    </w:div>
    <w:div w:id="915094477">
      <w:bodyDiv w:val="1"/>
      <w:marLeft w:val="0"/>
      <w:marRight w:val="0"/>
      <w:marTop w:val="0"/>
      <w:marBottom w:val="0"/>
      <w:divBdr>
        <w:top w:val="none" w:sz="0" w:space="0" w:color="auto"/>
        <w:left w:val="none" w:sz="0" w:space="0" w:color="auto"/>
        <w:bottom w:val="none" w:sz="0" w:space="0" w:color="auto"/>
        <w:right w:val="none" w:sz="0" w:space="0" w:color="auto"/>
      </w:divBdr>
      <w:divsChild>
        <w:div w:id="1798143216">
          <w:marLeft w:val="0"/>
          <w:marRight w:val="0"/>
          <w:marTop w:val="100"/>
          <w:marBottom w:val="100"/>
          <w:divBdr>
            <w:top w:val="none" w:sz="0" w:space="0" w:color="auto"/>
            <w:left w:val="none" w:sz="0" w:space="0" w:color="auto"/>
            <w:bottom w:val="none" w:sz="0" w:space="0" w:color="auto"/>
            <w:right w:val="none" w:sz="0" w:space="0" w:color="auto"/>
          </w:divBdr>
          <w:divsChild>
            <w:div w:id="1704088204">
              <w:marLeft w:val="0"/>
              <w:marRight w:val="0"/>
              <w:marTop w:val="0"/>
              <w:marBottom w:val="0"/>
              <w:divBdr>
                <w:top w:val="none" w:sz="0" w:space="0" w:color="auto"/>
                <w:left w:val="none" w:sz="0" w:space="0" w:color="auto"/>
                <w:bottom w:val="none" w:sz="0" w:space="0" w:color="auto"/>
                <w:right w:val="none" w:sz="0" w:space="0" w:color="auto"/>
              </w:divBdr>
              <w:divsChild>
                <w:div w:id="1628584710">
                  <w:marLeft w:val="0"/>
                  <w:marRight w:val="0"/>
                  <w:marTop w:val="0"/>
                  <w:marBottom w:val="0"/>
                  <w:divBdr>
                    <w:top w:val="none" w:sz="0" w:space="0" w:color="auto"/>
                    <w:left w:val="single" w:sz="6" w:space="8" w:color="CCCCCC"/>
                    <w:bottom w:val="none" w:sz="0" w:space="0" w:color="auto"/>
                    <w:right w:val="single" w:sz="6" w:space="8" w:color="CCCCCC"/>
                  </w:divBdr>
                  <w:divsChild>
                    <w:div w:id="983974285">
                      <w:marLeft w:val="0"/>
                      <w:marRight w:val="0"/>
                      <w:marTop w:val="0"/>
                      <w:marBottom w:val="0"/>
                      <w:divBdr>
                        <w:top w:val="none" w:sz="0" w:space="0" w:color="auto"/>
                        <w:left w:val="none" w:sz="0" w:space="0" w:color="auto"/>
                        <w:bottom w:val="none" w:sz="0" w:space="0" w:color="auto"/>
                        <w:right w:val="none" w:sz="0" w:space="0" w:color="auto"/>
                      </w:divBdr>
                      <w:divsChild>
                        <w:div w:id="945429480">
                          <w:marLeft w:val="0"/>
                          <w:marRight w:val="0"/>
                          <w:marTop w:val="0"/>
                          <w:marBottom w:val="150"/>
                          <w:divBdr>
                            <w:top w:val="none" w:sz="0" w:space="0" w:color="auto"/>
                            <w:left w:val="none" w:sz="0" w:space="0" w:color="auto"/>
                            <w:bottom w:val="none" w:sz="0" w:space="0" w:color="auto"/>
                            <w:right w:val="none" w:sz="0" w:space="0" w:color="auto"/>
                          </w:divBdr>
                        </w:div>
                        <w:div w:id="1689482297">
                          <w:marLeft w:val="0"/>
                          <w:marRight w:val="0"/>
                          <w:marTop w:val="0"/>
                          <w:marBottom w:val="0"/>
                          <w:divBdr>
                            <w:top w:val="none" w:sz="0" w:space="0" w:color="auto"/>
                            <w:left w:val="none" w:sz="0" w:space="0" w:color="auto"/>
                            <w:bottom w:val="none" w:sz="0" w:space="0" w:color="auto"/>
                            <w:right w:val="none" w:sz="0" w:space="0" w:color="auto"/>
                          </w:divBdr>
                          <w:divsChild>
                            <w:div w:id="691691455">
                              <w:marLeft w:val="0"/>
                              <w:marRight w:val="0"/>
                              <w:marTop w:val="0"/>
                              <w:marBottom w:val="0"/>
                              <w:divBdr>
                                <w:top w:val="none" w:sz="0" w:space="0" w:color="auto"/>
                                <w:left w:val="none" w:sz="0" w:space="0" w:color="auto"/>
                                <w:bottom w:val="none" w:sz="0" w:space="0" w:color="auto"/>
                                <w:right w:val="none" w:sz="0" w:space="0" w:color="auto"/>
                              </w:divBdr>
                            </w:div>
                            <w:div w:id="880170414">
                              <w:marLeft w:val="0"/>
                              <w:marRight w:val="0"/>
                              <w:marTop w:val="0"/>
                              <w:marBottom w:val="0"/>
                              <w:divBdr>
                                <w:top w:val="none" w:sz="0" w:space="0" w:color="auto"/>
                                <w:left w:val="none" w:sz="0" w:space="0" w:color="auto"/>
                                <w:bottom w:val="none" w:sz="0" w:space="0" w:color="auto"/>
                                <w:right w:val="none" w:sz="0" w:space="0" w:color="auto"/>
                              </w:divBdr>
                            </w:div>
                            <w:div w:id="440222454">
                              <w:marLeft w:val="0"/>
                              <w:marRight w:val="0"/>
                              <w:marTop w:val="0"/>
                              <w:marBottom w:val="0"/>
                              <w:divBdr>
                                <w:top w:val="none" w:sz="0" w:space="0" w:color="auto"/>
                                <w:left w:val="none" w:sz="0" w:space="0" w:color="auto"/>
                                <w:bottom w:val="none" w:sz="0" w:space="0" w:color="auto"/>
                                <w:right w:val="none" w:sz="0" w:space="0" w:color="auto"/>
                              </w:divBdr>
                            </w:div>
                          </w:divsChild>
                        </w:div>
                        <w:div w:id="1673296748">
                          <w:marLeft w:val="0"/>
                          <w:marRight w:val="0"/>
                          <w:marTop w:val="0"/>
                          <w:marBottom w:val="0"/>
                          <w:divBdr>
                            <w:top w:val="none" w:sz="0" w:space="0" w:color="auto"/>
                            <w:left w:val="none" w:sz="0" w:space="0" w:color="auto"/>
                            <w:bottom w:val="none" w:sz="0" w:space="0" w:color="auto"/>
                            <w:right w:val="none" w:sz="0" w:space="0" w:color="auto"/>
                          </w:divBdr>
                        </w:div>
                        <w:div w:id="126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7590">
      <w:bodyDiv w:val="1"/>
      <w:marLeft w:val="0"/>
      <w:marRight w:val="0"/>
      <w:marTop w:val="0"/>
      <w:marBottom w:val="0"/>
      <w:divBdr>
        <w:top w:val="none" w:sz="0" w:space="0" w:color="auto"/>
        <w:left w:val="none" w:sz="0" w:space="0" w:color="auto"/>
        <w:bottom w:val="none" w:sz="0" w:space="0" w:color="auto"/>
        <w:right w:val="none" w:sz="0" w:space="0" w:color="auto"/>
      </w:divBdr>
    </w:div>
    <w:div w:id="19646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hps.com" TargetMode="External"/><Relationship Id="rId3" Type="http://schemas.openxmlformats.org/officeDocument/2006/relationships/styles" Target="styles.xml"/><Relationship Id="rId7" Type="http://schemas.openxmlformats.org/officeDocument/2006/relationships/hyperlink" Target="http://www.wchs-ohio.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wohio@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F5BF-B63C-49EC-BC32-A726EE3A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4</TotalTime>
  <Pages>3</Pages>
  <Words>130</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2012-11-06T14:52:00Z</cp:lastPrinted>
  <dcterms:created xsi:type="dcterms:W3CDTF">2013-03-24T03:20:00Z</dcterms:created>
  <dcterms:modified xsi:type="dcterms:W3CDTF">2013-03-24T03:20:00Z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